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25" w:rsidRPr="00B527D4" w:rsidRDefault="00746B04" w:rsidP="00B527D4">
      <w:pPr>
        <w:jc w:val="center"/>
        <w:rPr>
          <w:sz w:val="24"/>
        </w:rPr>
      </w:pPr>
      <w:bookmarkStart w:id="0" w:name="_GoBack"/>
      <w:r w:rsidRPr="00B527D4">
        <w:rPr>
          <w:sz w:val="24"/>
        </w:rPr>
        <w:t>Y1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5233"/>
        <w:gridCol w:w="2617"/>
        <w:gridCol w:w="2617"/>
        <w:gridCol w:w="5234"/>
      </w:tblGrid>
      <w:tr w:rsidR="00746B04" w:rsidRPr="00771A04" w:rsidTr="004944DB">
        <w:tc>
          <w:tcPr>
            <w:tcW w:w="5233" w:type="dxa"/>
          </w:tcPr>
          <w:bookmarkEnd w:id="0"/>
          <w:p w:rsidR="00746B04" w:rsidRPr="00F11F41" w:rsidRDefault="00746B04" w:rsidP="00B135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0"/>
              </w:rPr>
            </w:pPr>
            <w:r w:rsidRPr="00F11F41">
              <w:rPr>
                <w:rFonts w:cs="Arial"/>
                <w:b/>
                <w:color w:val="000000"/>
                <w:sz w:val="28"/>
                <w:szCs w:val="20"/>
              </w:rPr>
              <w:t>Common Exception words for Year 1</w:t>
            </w:r>
          </w:p>
        </w:tc>
        <w:tc>
          <w:tcPr>
            <w:tcW w:w="2617" w:type="dxa"/>
          </w:tcPr>
          <w:p w:rsidR="00746B04" w:rsidRPr="00F11F41" w:rsidRDefault="00746B04" w:rsidP="00606EAA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8"/>
                <w:szCs w:val="20"/>
              </w:rPr>
            </w:pPr>
            <w:r w:rsidRPr="00F11F41">
              <w:rPr>
                <w:rFonts w:cs="Calibri"/>
                <w:b/>
                <w:iCs/>
                <w:color w:val="000000"/>
                <w:sz w:val="28"/>
                <w:szCs w:val="20"/>
              </w:rPr>
              <w:t>Days of the Week</w:t>
            </w:r>
          </w:p>
        </w:tc>
        <w:tc>
          <w:tcPr>
            <w:tcW w:w="2617" w:type="dxa"/>
          </w:tcPr>
          <w:p w:rsidR="00746B04" w:rsidRPr="00F11F41" w:rsidRDefault="00746B04" w:rsidP="00606EAA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8"/>
                <w:szCs w:val="20"/>
              </w:rPr>
            </w:pPr>
            <w:r w:rsidRPr="00F11F41">
              <w:rPr>
                <w:rFonts w:cs="Calibri"/>
                <w:b/>
                <w:iCs/>
                <w:color w:val="000000"/>
                <w:sz w:val="28"/>
                <w:szCs w:val="20"/>
              </w:rPr>
              <w:t>Months of The year</w:t>
            </w:r>
          </w:p>
        </w:tc>
        <w:tc>
          <w:tcPr>
            <w:tcW w:w="5234" w:type="dxa"/>
          </w:tcPr>
          <w:p w:rsidR="00746B04" w:rsidRPr="00F11F41" w:rsidRDefault="00746B04" w:rsidP="0092442C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Calibri"/>
                <w:b/>
                <w:iCs/>
                <w:color w:val="000000"/>
                <w:sz w:val="28"/>
                <w:szCs w:val="20"/>
              </w:rPr>
            </w:pPr>
            <w:r w:rsidRPr="00F11F41">
              <w:rPr>
                <w:rFonts w:cs="Calibri"/>
                <w:b/>
                <w:iCs/>
                <w:color w:val="000000"/>
                <w:sz w:val="28"/>
                <w:szCs w:val="20"/>
              </w:rPr>
              <w:t>Numbers</w:t>
            </w:r>
          </w:p>
        </w:tc>
      </w:tr>
      <w:tr w:rsidR="00746B04" w:rsidRPr="00403EE2" w:rsidTr="002C3FE6">
        <w:trPr>
          <w:trHeight w:val="2412"/>
        </w:trPr>
        <w:tc>
          <w:tcPr>
            <w:tcW w:w="5233" w:type="dxa"/>
          </w:tcPr>
          <w:p w:rsidR="00746B04" w:rsidRPr="00403BE0" w:rsidRDefault="00746B04" w:rsidP="00B1358E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 xml:space="preserve">the, a, do, to, today, of, said, says, are, were, was, is, his, has, I, you, your, they, be, he, me, she, we, no, go, so, by, my, here, </w:t>
            </w: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br/>
              <w:t xml:space="preserve">there, where, love, come, some, one, once, ask, friend, school, put, push, pull, full, house, our </w:t>
            </w:r>
          </w:p>
          <w:p w:rsidR="00746B04" w:rsidRPr="00F11F41" w:rsidRDefault="00746B04" w:rsidP="00B1358E">
            <w:pPr>
              <w:rPr>
                <w:sz w:val="28"/>
                <w:szCs w:val="20"/>
              </w:rPr>
            </w:pPr>
          </w:p>
        </w:tc>
        <w:tc>
          <w:tcPr>
            <w:tcW w:w="2617" w:type="dxa"/>
          </w:tcPr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Monday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 xml:space="preserve">Tuesday 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 xml:space="preserve">Wednesday 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Thursday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Friday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Saturday</w:t>
            </w:r>
          </w:p>
          <w:p w:rsidR="00746B04" w:rsidRPr="00F11F41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Sunday</w:t>
            </w:r>
          </w:p>
        </w:tc>
        <w:tc>
          <w:tcPr>
            <w:tcW w:w="2617" w:type="dxa"/>
          </w:tcPr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January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February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March April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May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June July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August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 xml:space="preserve">September 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 xml:space="preserve">October </w:t>
            </w:r>
          </w:p>
          <w:p w:rsidR="00746B04" w:rsidRPr="00403BE0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 xml:space="preserve">November </w:t>
            </w:r>
          </w:p>
          <w:p w:rsidR="00746B04" w:rsidRPr="00F11F41" w:rsidRDefault="00746B04" w:rsidP="00606EAA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December</w:t>
            </w:r>
          </w:p>
        </w:tc>
        <w:tc>
          <w:tcPr>
            <w:tcW w:w="5234" w:type="dxa"/>
          </w:tcPr>
          <w:p w:rsidR="00746B04" w:rsidRPr="00F11F41" w:rsidRDefault="00746B04" w:rsidP="0092442C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8"/>
                <w:szCs w:val="20"/>
              </w:rPr>
            </w:pPr>
            <w:r w:rsidRPr="00403BE0">
              <w:rPr>
                <w:rFonts w:cs="Calibri"/>
                <w:i/>
                <w:iCs/>
                <w:color w:val="00B050"/>
                <w:sz w:val="28"/>
                <w:szCs w:val="20"/>
              </w:rPr>
              <w:t>One, two, three, four, five, six, seven. eight, nine, ten</w:t>
            </w:r>
            <w:r w:rsidRPr="00F11F41">
              <w:rPr>
                <w:rFonts w:cs="Calibri"/>
                <w:i/>
                <w:iCs/>
                <w:color w:val="000000"/>
                <w:sz w:val="28"/>
                <w:szCs w:val="20"/>
              </w:rPr>
              <w:t xml:space="preserve">, </w:t>
            </w:r>
            <w:r w:rsidRPr="00403BE0">
              <w:rPr>
                <w:rFonts w:cs="Calibri"/>
                <w:i/>
                <w:iCs/>
                <w:color w:val="E36C0A" w:themeColor="accent6" w:themeShade="BF"/>
                <w:sz w:val="28"/>
                <w:szCs w:val="20"/>
              </w:rPr>
              <w:t>eleven, twelve, thirteen, fourteen, fifteen, sixteen, seventeen, eighteen, nineteen, twenty, thirty, forty, fifty, sixty, seventy, eighty, ninety, one hundred</w:t>
            </w:r>
          </w:p>
          <w:p w:rsidR="00746B04" w:rsidRPr="00F11F41" w:rsidRDefault="00746B04" w:rsidP="0092442C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8"/>
                <w:szCs w:val="20"/>
              </w:rPr>
            </w:pPr>
          </w:p>
          <w:p w:rsidR="00746B04" w:rsidRPr="00F11F41" w:rsidRDefault="00746B04" w:rsidP="0092442C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8"/>
                <w:szCs w:val="20"/>
              </w:rPr>
            </w:pPr>
          </w:p>
          <w:p w:rsidR="00746B04" w:rsidRPr="00F11F41" w:rsidRDefault="00746B04" w:rsidP="0092442C">
            <w:pPr>
              <w:autoSpaceDE w:val="0"/>
              <w:autoSpaceDN w:val="0"/>
              <w:adjustRightInd w:val="0"/>
              <w:spacing w:after="20"/>
              <w:rPr>
                <w:rFonts w:cs="Calibri"/>
                <w:i/>
                <w:iCs/>
                <w:color w:val="000000"/>
                <w:sz w:val="28"/>
                <w:szCs w:val="20"/>
              </w:rPr>
            </w:pPr>
          </w:p>
        </w:tc>
      </w:tr>
    </w:tbl>
    <w:p w:rsidR="00F40A4B" w:rsidRDefault="00F40A4B"/>
    <w:p w:rsidR="00403BE0" w:rsidRDefault="00403BE0"/>
    <w:p w:rsidR="00403BE0" w:rsidRDefault="00403BE0" w:rsidP="00403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3618230</wp:posOffset>
                </wp:positionV>
                <wp:extent cx="7011035" cy="336550"/>
                <wp:effectExtent l="190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110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5860" id="Rectangle 1" o:spid="_x0000_s1026" style="position:absolute;margin-left:133.65pt;margin-top:284.9pt;width:552.05pt;height:2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1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974"/>
        <w:gridCol w:w="1680"/>
        <w:gridCol w:w="2016"/>
        <w:gridCol w:w="1680"/>
        <w:gridCol w:w="2011"/>
      </w:tblGrid>
      <w:tr w:rsidR="00403BE0" w:rsidTr="00403BE0">
        <w:trPr>
          <w:trHeight w:val="5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3BE0" w:rsidRDefault="00403BE0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3BE0" w:rsidRDefault="00403BE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 know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3BE0" w:rsidRDefault="00403BE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3BE0" w:rsidRDefault="00403BE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Should know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3BE0" w:rsidRDefault="00403BE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3BE0" w:rsidRDefault="00403BE0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taught</w:t>
            </w:r>
          </w:p>
        </w:tc>
      </w:tr>
    </w:tbl>
    <w:p w:rsidR="00403BE0" w:rsidRDefault="00403BE0"/>
    <w:sectPr w:rsidR="00403BE0" w:rsidSect="00771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E2"/>
    <w:rsid w:val="0029300C"/>
    <w:rsid w:val="003746C3"/>
    <w:rsid w:val="00403BE0"/>
    <w:rsid w:val="00403EE2"/>
    <w:rsid w:val="00496483"/>
    <w:rsid w:val="00746B04"/>
    <w:rsid w:val="00771A04"/>
    <w:rsid w:val="007D32F8"/>
    <w:rsid w:val="00995E1D"/>
    <w:rsid w:val="00B21D89"/>
    <w:rsid w:val="00B527D4"/>
    <w:rsid w:val="00BD7D7E"/>
    <w:rsid w:val="00CD7029"/>
    <w:rsid w:val="00E81E25"/>
    <w:rsid w:val="00F11F41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4A565-09D7-4B87-B0EA-90CBEF3B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F901A2D5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Cook</dc:creator>
  <cp:lastModifiedBy>O Halliwell</cp:lastModifiedBy>
  <cp:revision>4</cp:revision>
  <dcterms:created xsi:type="dcterms:W3CDTF">2020-07-08T10:11:00Z</dcterms:created>
  <dcterms:modified xsi:type="dcterms:W3CDTF">2020-07-08T10:37:00Z</dcterms:modified>
</cp:coreProperties>
</file>