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25" w:rsidRPr="008836A7" w:rsidRDefault="00F14E82" w:rsidP="008836A7">
      <w:pPr>
        <w:jc w:val="center"/>
        <w:rPr>
          <w:sz w:val="24"/>
        </w:rPr>
      </w:pPr>
      <w:bookmarkStart w:id="0" w:name="_GoBack"/>
      <w:r w:rsidRPr="008836A7">
        <w:rPr>
          <w:sz w:val="24"/>
        </w:rPr>
        <w:t>Y2</w:t>
      </w:r>
    </w:p>
    <w:tbl>
      <w:tblPr>
        <w:tblStyle w:val="TableGrid"/>
        <w:tblW w:w="15386" w:type="dxa"/>
        <w:tblLook w:val="04A0" w:firstRow="1" w:lastRow="0" w:firstColumn="1" w:lastColumn="0" w:noHBand="0" w:noVBand="1"/>
      </w:tblPr>
      <w:tblGrid>
        <w:gridCol w:w="5128"/>
        <w:gridCol w:w="5129"/>
        <w:gridCol w:w="2564"/>
        <w:gridCol w:w="2565"/>
      </w:tblGrid>
      <w:tr w:rsidR="00F40A4B" w:rsidRPr="00771A04" w:rsidTr="008836A7">
        <w:trPr>
          <w:trHeight w:val="392"/>
        </w:trPr>
        <w:tc>
          <w:tcPr>
            <w:tcW w:w="5128" w:type="dxa"/>
          </w:tcPr>
          <w:bookmarkEnd w:id="0"/>
          <w:p w:rsidR="00F40A4B" w:rsidRPr="003B0B8D" w:rsidRDefault="00F40A4B" w:rsidP="00B135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3B0B8D">
              <w:rPr>
                <w:rFonts w:cs="Arial"/>
                <w:b/>
                <w:color w:val="000000"/>
                <w:sz w:val="24"/>
                <w:szCs w:val="20"/>
              </w:rPr>
              <w:t>Common Exception words for Year 1</w:t>
            </w:r>
          </w:p>
        </w:tc>
        <w:tc>
          <w:tcPr>
            <w:tcW w:w="5129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3B0B8D">
              <w:rPr>
                <w:rFonts w:cs="Arial"/>
                <w:b/>
                <w:color w:val="000000"/>
                <w:sz w:val="24"/>
                <w:szCs w:val="20"/>
              </w:rPr>
              <w:t>Common Exception words for Year 2</w:t>
            </w:r>
          </w:p>
        </w:tc>
        <w:tc>
          <w:tcPr>
            <w:tcW w:w="2564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3B0B8D">
              <w:rPr>
                <w:rFonts w:cs="Calibri"/>
                <w:b/>
                <w:iCs/>
                <w:color w:val="000000"/>
                <w:sz w:val="24"/>
                <w:szCs w:val="20"/>
              </w:rPr>
              <w:t>Days of the Week</w:t>
            </w:r>
          </w:p>
        </w:tc>
        <w:tc>
          <w:tcPr>
            <w:tcW w:w="2564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3B0B8D">
              <w:rPr>
                <w:rFonts w:cs="Calibri"/>
                <w:b/>
                <w:iCs/>
                <w:color w:val="000000"/>
                <w:sz w:val="24"/>
                <w:szCs w:val="20"/>
              </w:rPr>
              <w:t>Months of The year</w:t>
            </w:r>
          </w:p>
        </w:tc>
      </w:tr>
      <w:tr w:rsidR="00F40A4B" w:rsidRPr="00403EE2" w:rsidTr="008836A7">
        <w:trPr>
          <w:trHeight w:val="3001"/>
        </w:trPr>
        <w:tc>
          <w:tcPr>
            <w:tcW w:w="5128" w:type="dxa"/>
          </w:tcPr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the, a, do, to, today, of, said, says, are, were, was, is, his, has, I, you, your, they, be, he, me, she, we, no, go, so, by, my, here, </w:t>
            </w: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br/>
              <w:t xml:space="preserve">there, where, love, come, some, one, once, ask, friend, school, put, push, pull, full, house, our </w:t>
            </w:r>
          </w:p>
          <w:p w:rsidR="00F40A4B" w:rsidRPr="003B0B8D" w:rsidRDefault="00F40A4B" w:rsidP="00B1358E">
            <w:pPr>
              <w:rPr>
                <w:sz w:val="24"/>
                <w:szCs w:val="20"/>
              </w:rPr>
            </w:pPr>
          </w:p>
        </w:tc>
        <w:tc>
          <w:tcPr>
            <w:tcW w:w="5129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00B050"/>
                <w:sz w:val="24"/>
                <w:szCs w:val="20"/>
              </w:rPr>
              <w:t>door, floor, poor, because, find, kind, mind, behind, child, children*, wild, climb, most, only, both, old, cold, gold, hold, told, every, everybody, even, great, break, steak, pretty, beautiful, after, fast, last, past, father, class, grass, pass, plant, path, bat, hour, move, prove, improve, sure, sugar, eye, could, should, would, who, whole, any, many, clothes, busy, people, water, again, half, money, Mr, Mrs, parents, Christmas</w:t>
            </w:r>
          </w:p>
        </w:tc>
        <w:tc>
          <w:tcPr>
            <w:tcW w:w="2564" w:type="dxa"/>
          </w:tcPr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>Monday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Tuesday 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Wednesday 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>Thursday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>Friday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>Saturday</w:t>
            </w:r>
          </w:p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>Sunday</w:t>
            </w:r>
          </w:p>
        </w:tc>
        <w:tc>
          <w:tcPr>
            <w:tcW w:w="2564" w:type="dxa"/>
          </w:tcPr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January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February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March April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May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June July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August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September 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October </w:t>
            </w: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November </w:t>
            </w:r>
          </w:p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December</w:t>
            </w:r>
          </w:p>
        </w:tc>
      </w:tr>
      <w:tr w:rsidR="00F40A4B" w:rsidRPr="00771A04" w:rsidTr="008836A7">
        <w:trPr>
          <w:trHeight w:val="372"/>
        </w:trPr>
        <w:tc>
          <w:tcPr>
            <w:tcW w:w="5128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3B0B8D">
              <w:rPr>
                <w:rFonts w:cs="Calibri"/>
                <w:b/>
                <w:iCs/>
                <w:color w:val="000000"/>
                <w:sz w:val="24"/>
                <w:szCs w:val="20"/>
              </w:rPr>
              <w:t>Numbers</w:t>
            </w:r>
          </w:p>
        </w:tc>
        <w:tc>
          <w:tcPr>
            <w:tcW w:w="5129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</w:p>
        </w:tc>
        <w:tc>
          <w:tcPr>
            <w:tcW w:w="5129" w:type="dxa"/>
            <w:gridSpan w:val="2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</w:p>
        </w:tc>
      </w:tr>
      <w:tr w:rsidR="00F40A4B" w:rsidRPr="00403EE2" w:rsidTr="008836A7">
        <w:trPr>
          <w:trHeight w:val="3808"/>
        </w:trPr>
        <w:tc>
          <w:tcPr>
            <w:tcW w:w="5128" w:type="dxa"/>
          </w:tcPr>
          <w:p w:rsidR="00F14E82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One, two, three, four, five, six, seven. eight, nine, ten, </w:t>
            </w:r>
          </w:p>
          <w:p w:rsidR="00F14E82" w:rsidRPr="003B0B8D" w:rsidRDefault="00F14E82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14E82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eleven, twelve, thirteen, fourteen, fifteen, sixteen, seventeen, eighteen, nineteen, twenty, </w:t>
            </w:r>
          </w:p>
          <w:p w:rsidR="00F14E82" w:rsidRPr="003B0B8D" w:rsidRDefault="00F14E82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40A4B" w:rsidRPr="008836A7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B050"/>
                <w:sz w:val="24"/>
                <w:szCs w:val="20"/>
              </w:rPr>
            </w:pPr>
            <w:r w:rsidRPr="008836A7">
              <w:rPr>
                <w:rFonts w:cs="Calibri"/>
                <w:i/>
                <w:iCs/>
                <w:color w:val="00B050"/>
                <w:sz w:val="24"/>
                <w:szCs w:val="20"/>
              </w:rPr>
              <w:t>thirty, forty, fifty, sixty, seventy, eighty, ninety, one hundred</w:t>
            </w:r>
          </w:p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5129" w:type="dxa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5129" w:type="dxa"/>
            <w:gridSpan w:val="2"/>
          </w:tcPr>
          <w:p w:rsidR="00F40A4B" w:rsidRPr="003B0B8D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</w:tc>
      </w:tr>
    </w:tbl>
    <w:p w:rsidR="00F40A4B" w:rsidRDefault="00F40A4B"/>
    <w:tbl>
      <w:tblPr>
        <w:tblW w:w="1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74"/>
        <w:gridCol w:w="1680"/>
        <w:gridCol w:w="2016"/>
        <w:gridCol w:w="1680"/>
        <w:gridCol w:w="2011"/>
      </w:tblGrid>
      <w:tr w:rsidR="008836A7" w:rsidTr="008836A7">
        <w:trPr>
          <w:trHeight w:val="5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Should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6A7" w:rsidRDefault="008836A7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taught</w:t>
            </w:r>
          </w:p>
        </w:tc>
      </w:tr>
    </w:tbl>
    <w:p w:rsidR="008836A7" w:rsidRDefault="008836A7"/>
    <w:sectPr w:rsidR="008836A7" w:rsidSect="00771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2"/>
    <w:rsid w:val="0029300C"/>
    <w:rsid w:val="003746C3"/>
    <w:rsid w:val="003B0B8D"/>
    <w:rsid w:val="00403EE2"/>
    <w:rsid w:val="00496483"/>
    <w:rsid w:val="00771A04"/>
    <w:rsid w:val="007D32F8"/>
    <w:rsid w:val="008836A7"/>
    <w:rsid w:val="00995E1D"/>
    <w:rsid w:val="00B21D89"/>
    <w:rsid w:val="00BD7D7E"/>
    <w:rsid w:val="00CD7029"/>
    <w:rsid w:val="00E81E25"/>
    <w:rsid w:val="00F14E82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FB5E"/>
  <w15:docId w15:val="{0862A6D0-F1CA-4D6A-981D-94B70FD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816ED51D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Cook</dc:creator>
  <cp:lastModifiedBy>O Halliwell</cp:lastModifiedBy>
  <cp:revision>3</cp:revision>
  <dcterms:created xsi:type="dcterms:W3CDTF">2020-07-08T10:11:00Z</dcterms:created>
  <dcterms:modified xsi:type="dcterms:W3CDTF">2020-07-08T10:37:00Z</dcterms:modified>
</cp:coreProperties>
</file>